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BD" w:rsidRDefault="00B015BD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B015BD" w:rsidRDefault="00B015BD"/>
    <w:p w:rsidR="00B015BD" w:rsidRDefault="00B015BD">
      <w:pPr>
        <w:jc w:val="center"/>
      </w:pPr>
      <w:r>
        <w:rPr>
          <w:rFonts w:hint="eastAsia"/>
        </w:rPr>
        <w:t>事業収支決算書</w:t>
      </w:r>
    </w:p>
    <w:p w:rsidR="00B015BD" w:rsidRDefault="00B015BD"/>
    <w:p w:rsidR="00B015BD" w:rsidRDefault="00B015B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収入の部</w:t>
      </w:r>
    </w:p>
    <w:p w:rsidR="00B015BD" w:rsidRDefault="00B015BD">
      <w:pPr>
        <w:spacing w:after="120"/>
        <w:jc w:val="right"/>
      </w:pPr>
      <w:r>
        <w:t>(</w:t>
      </w:r>
      <w:r>
        <w:rPr>
          <w:rFonts w:hint="eastAsia"/>
        </w:rPr>
        <w:t>単位：円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4290"/>
      </w:tblGrid>
      <w:tr w:rsidR="00B015B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tcBorders>
              <w:bottom w:val="nil"/>
            </w:tcBorders>
            <w:vAlign w:val="center"/>
          </w:tcPr>
          <w:p w:rsidR="00B015BD" w:rsidRDefault="00B015BD">
            <w:pPr>
              <w:spacing w:line="210" w:lineRule="exact"/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B015BD" w:rsidRDefault="00B015BD">
            <w:pPr>
              <w:spacing w:line="210" w:lineRule="exact"/>
              <w:jc w:val="center"/>
            </w:pPr>
            <w:r>
              <w:rPr>
                <w:rFonts w:hint="eastAsia"/>
                <w:spacing w:val="158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4290" w:type="dxa"/>
            <w:tcBorders>
              <w:bottom w:val="nil"/>
            </w:tcBorders>
            <w:vAlign w:val="center"/>
          </w:tcPr>
          <w:p w:rsidR="00B015BD" w:rsidRDefault="00B015BD">
            <w:pPr>
              <w:spacing w:line="210" w:lineRule="exact"/>
              <w:jc w:val="center"/>
            </w:pPr>
            <w:r>
              <w:rPr>
                <w:rFonts w:hint="eastAsia"/>
                <w:spacing w:val="94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015B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90" w:type="dxa"/>
            <w:tcBorders>
              <w:top w:val="double" w:sz="4" w:space="0" w:color="auto"/>
            </w:tcBorders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015B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90" w:type="dxa"/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015B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90" w:type="dxa"/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015B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tcBorders>
              <w:bottom w:val="nil"/>
            </w:tcBorders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90" w:type="dxa"/>
            <w:tcBorders>
              <w:bottom w:val="nil"/>
            </w:tcBorders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015B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B015BD" w:rsidRDefault="00B015BD">
            <w:pPr>
              <w:spacing w:line="210" w:lineRule="exact"/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90" w:type="dxa"/>
            <w:tcBorders>
              <w:top w:val="double" w:sz="4" w:space="0" w:color="auto"/>
            </w:tcBorders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015BD" w:rsidRDefault="00B015BD"/>
    <w:p w:rsidR="00B015BD" w:rsidRDefault="00B015B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支出の部</w:t>
      </w:r>
    </w:p>
    <w:p w:rsidR="00B015BD" w:rsidRDefault="00B015BD">
      <w:pPr>
        <w:spacing w:after="120"/>
        <w:jc w:val="right"/>
      </w:pPr>
      <w:r>
        <w:t>(</w:t>
      </w:r>
      <w:r>
        <w:rPr>
          <w:rFonts w:hint="eastAsia"/>
        </w:rPr>
        <w:t>単位：円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4290"/>
      </w:tblGrid>
      <w:tr w:rsidR="00B015B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tcBorders>
              <w:bottom w:val="nil"/>
            </w:tcBorders>
            <w:vAlign w:val="center"/>
          </w:tcPr>
          <w:p w:rsidR="00B015BD" w:rsidRDefault="00B015BD">
            <w:pPr>
              <w:spacing w:line="210" w:lineRule="exact"/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B015BD" w:rsidRDefault="00B015BD">
            <w:pPr>
              <w:spacing w:line="210" w:lineRule="exact"/>
              <w:jc w:val="center"/>
            </w:pPr>
            <w:r>
              <w:rPr>
                <w:rFonts w:hint="eastAsia"/>
                <w:spacing w:val="158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4290" w:type="dxa"/>
            <w:tcBorders>
              <w:bottom w:val="nil"/>
            </w:tcBorders>
            <w:vAlign w:val="center"/>
          </w:tcPr>
          <w:p w:rsidR="00B015BD" w:rsidRDefault="00B015BD">
            <w:pPr>
              <w:spacing w:line="210" w:lineRule="exact"/>
              <w:jc w:val="center"/>
            </w:pPr>
            <w:r>
              <w:rPr>
                <w:rFonts w:hint="eastAsia"/>
                <w:spacing w:val="94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015B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90" w:type="dxa"/>
            <w:tcBorders>
              <w:top w:val="double" w:sz="4" w:space="0" w:color="auto"/>
            </w:tcBorders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015B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90" w:type="dxa"/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015B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90" w:type="dxa"/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015B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tcBorders>
              <w:bottom w:val="nil"/>
            </w:tcBorders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90" w:type="dxa"/>
            <w:tcBorders>
              <w:bottom w:val="nil"/>
            </w:tcBorders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015B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B015BD" w:rsidRDefault="00B015BD">
            <w:pPr>
              <w:spacing w:line="210" w:lineRule="exact"/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90" w:type="dxa"/>
            <w:tcBorders>
              <w:top w:val="double" w:sz="4" w:space="0" w:color="auto"/>
            </w:tcBorders>
            <w:vAlign w:val="center"/>
          </w:tcPr>
          <w:p w:rsidR="00B015BD" w:rsidRDefault="00B015B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015BD" w:rsidRDefault="00B015BD"/>
    <w:sectPr w:rsidR="00B015BD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BD" w:rsidRDefault="00B015BD" w:rsidP="002B070C">
      <w:r>
        <w:separator/>
      </w:r>
    </w:p>
  </w:endnote>
  <w:endnote w:type="continuationSeparator" w:id="0">
    <w:p w:rsidR="00B015BD" w:rsidRDefault="00B015BD" w:rsidP="002B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BD" w:rsidRDefault="00B015BD" w:rsidP="002B070C">
      <w:r>
        <w:separator/>
      </w:r>
    </w:p>
  </w:footnote>
  <w:footnote w:type="continuationSeparator" w:id="0">
    <w:p w:rsidR="00B015BD" w:rsidRDefault="00B015BD" w:rsidP="002B0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BD"/>
    <w:rsid w:val="002B070C"/>
    <w:rsid w:val="00462E06"/>
    <w:rsid w:val="00B0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22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creator>(株)ぎょうせい</dc:creator>
  <cp:lastModifiedBy>FJ-USER</cp:lastModifiedBy>
  <cp:revision>2</cp:revision>
  <cp:lastPrinted>2005-03-23T04:33:00Z</cp:lastPrinted>
  <dcterms:created xsi:type="dcterms:W3CDTF">2016-02-22T06:05:00Z</dcterms:created>
  <dcterms:modified xsi:type="dcterms:W3CDTF">2016-02-22T06:05:00Z</dcterms:modified>
</cp:coreProperties>
</file>